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461C" w14:textId="77777777" w:rsidR="00807E03" w:rsidRDefault="00807E03" w:rsidP="00807E03">
      <w:pPr>
        <w:spacing w:before="67"/>
        <w:ind w:left="2281" w:right="2276"/>
        <w:jc w:val="center"/>
        <w:rPr>
          <w:b/>
          <w:sz w:val="24"/>
        </w:rPr>
      </w:pPr>
      <w:r>
        <w:rPr>
          <w:b/>
          <w:sz w:val="24"/>
        </w:rPr>
        <w:t>RICHIESTA ATTIVAZIONE CARRIERA ALIAS</w:t>
      </w:r>
    </w:p>
    <w:p w14:paraId="58E0895F" w14:textId="77777777" w:rsidR="00807E03" w:rsidRDefault="00807E03" w:rsidP="00807E03">
      <w:pPr>
        <w:pStyle w:val="Corpotesto"/>
        <w:rPr>
          <w:b/>
          <w:sz w:val="26"/>
        </w:rPr>
      </w:pPr>
    </w:p>
    <w:p w14:paraId="3902DC40" w14:textId="77777777" w:rsidR="00807E03" w:rsidRPr="00807E03" w:rsidRDefault="00807E03" w:rsidP="00807E03">
      <w:pPr>
        <w:pStyle w:val="Corpotesto"/>
        <w:ind w:left="6379" w:right="140" w:hanging="12"/>
        <w:rPr>
          <w:rFonts w:asciiTheme="minorHAnsi" w:hAnsiTheme="minorHAnsi" w:cstheme="minorBidi"/>
        </w:rPr>
      </w:pPr>
    </w:p>
    <w:p w14:paraId="4852E2D8" w14:textId="3D2C927D" w:rsidR="00807E03" w:rsidRDefault="00807E03" w:rsidP="00807E03">
      <w:pPr>
        <w:pStyle w:val="Corpotesto"/>
        <w:ind w:left="6379" w:right="140" w:hanging="12"/>
        <w:rPr>
          <w:rFonts w:asciiTheme="minorHAnsi" w:hAnsiTheme="minorHAnsi" w:cstheme="minorBidi"/>
        </w:rPr>
      </w:pPr>
      <w:r w:rsidRPr="00807E03">
        <w:rPr>
          <w:rFonts w:asciiTheme="minorHAnsi" w:hAnsiTheme="minorHAnsi" w:cstheme="minorBidi"/>
        </w:rPr>
        <w:t xml:space="preserve">Al Direttore </w:t>
      </w:r>
    </w:p>
    <w:p w14:paraId="4A5BAB78" w14:textId="77777777" w:rsidR="00807E03" w:rsidRDefault="00807E03" w:rsidP="00807E03">
      <w:pPr>
        <w:pStyle w:val="Corpotesto"/>
        <w:ind w:left="6379" w:right="140" w:hanging="12"/>
        <w:rPr>
          <w:rFonts w:asciiTheme="minorHAnsi" w:hAnsiTheme="minorHAnsi" w:cstheme="minorBidi"/>
        </w:rPr>
      </w:pPr>
      <w:r w:rsidRPr="00837FFE">
        <w:rPr>
          <w:rFonts w:asciiTheme="minorHAnsi" w:hAnsiTheme="minorHAnsi" w:cstheme="minorBidi"/>
        </w:rPr>
        <w:t xml:space="preserve">Scuola Superiore per Mediatori Linguistici “Carlo Bo”, </w:t>
      </w:r>
    </w:p>
    <w:p w14:paraId="3DC85BD1" w14:textId="7C18E744" w:rsidR="00807E03" w:rsidRPr="00807E03" w:rsidRDefault="00807E03" w:rsidP="00807E03">
      <w:pPr>
        <w:pStyle w:val="Corpotesto"/>
        <w:ind w:left="6379" w:right="140" w:hanging="12"/>
        <w:rPr>
          <w:rFonts w:asciiTheme="minorHAnsi" w:hAnsiTheme="minorHAnsi" w:cstheme="minorBidi"/>
        </w:rPr>
      </w:pPr>
      <w:r w:rsidRPr="00837FFE">
        <w:rPr>
          <w:rFonts w:asciiTheme="minorHAnsi" w:hAnsiTheme="minorHAnsi" w:cstheme="minorBidi"/>
        </w:rPr>
        <w:t>Istituto di Alti Studi</w:t>
      </w:r>
      <w:r>
        <w:rPr>
          <w:rFonts w:asciiTheme="minorHAnsi" w:hAnsiTheme="minorHAnsi" w:cstheme="minorBidi"/>
        </w:rPr>
        <w:t xml:space="preserve"> - Milano</w:t>
      </w:r>
    </w:p>
    <w:p w14:paraId="4A772F3A" w14:textId="77777777" w:rsidR="00807E03" w:rsidRDefault="00807E03" w:rsidP="00807E03">
      <w:pPr>
        <w:pStyle w:val="Corpotesto"/>
        <w:spacing w:before="11"/>
        <w:rPr>
          <w:sz w:val="35"/>
        </w:rPr>
      </w:pPr>
    </w:p>
    <w:p w14:paraId="29B4B19B" w14:textId="771E6DA9" w:rsidR="00807E03" w:rsidRPr="00807E03" w:rsidRDefault="00807E03" w:rsidP="00807E03">
      <w:pPr>
        <w:pStyle w:val="Corpotesto"/>
        <w:tabs>
          <w:tab w:val="left" w:pos="3573"/>
          <w:tab w:val="left" w:pos="4070"/>
          <w:tab w:val="left" w:pos="6663"/>
          <w:tab w:val="left" w:pos="9064"/>
          <w:tab w:val="left" w:pos="9316"/>
          <w:tab w:val="left" w:pos="9578"/>
        </w:tabs>
        <w:spacing w:line="360" w:lineRule="auto"/>
        <w:ind w:left="112" w:right="166"/>
        <w:rPr>
          <w:rFonts w:asciiTheme="minorHAnsi" w:hAnsiTheme="minorHAnsi" w:cstheme="minorHAnsi"/>
        </w:rPr>
      </w:pPr>
      <w:r w:rsidRPr="00807E03">
        <w:rPr>
          <w:rFonts w:asciiTheme="minorHAnsi" w:hAnsiTheme="minorHAnsi" w:cstheme="minorHAnsi"/>
        </w:rPr>
        <w:t>Il/La</w:t>
      </w:r>
      <w:r w:rsidRPr="00807E03">
        <w:rPr>
          <w:rFonts w:asciiTheme="minorHAnsi" w:hAnsiTheme="minorHAnsi" w:cstheme="minorHAnsi"/>
          <w:spacing w:val="-4"/>
        </w:rPr>
        <w:t xml:space="preserve"> </w:t>
      </w:r>
      <w:r w:rsidRPr="00807E03">
        <w:rPr>
          <w:rFonts w:asciiTheme="minorHAnsi" w:hAnsiTheme="minorHAnsi" w:cstheme="minorHAnsi"/>
        </w:rPr>
        <w:t>sottoscritto/a</w:t>
      </w:r>
      <w:r w:rsidRPr="00807E03">
        <w:rPr>
          <w:rFonts w:asciiTheme="minorHAnsi" w:hAnsiTheme="minorHAnsi" w:cstheme="minorHAnsi"/>
          <w:spacing w:val="-2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CF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w w:val="34"/>
          <w:u w:val="single"/>
        </w:rPr>
        <w:t xml:space="preserve"> </w:t>
      </w:r>
      <w:r w:rsidRPr="00807E03">
        <w:rPr>
          <w:rFonts w:asciiTheme="minorHAnsi" w:hAnsiTheme="minorHAnsi" w:cstheme="minorHAnsi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</w:rPr>
        <w:t>nato/a</w:t>
      </w:r>
      <w:r w:rsidRPr="00807E0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07E03">
        <w:rPr>
          <w:rFonts w:asciiTheme="minorHAnsi" w:hAnsiTheme="minorHAnsi" w:cstheme="minorHAnsi"/>
        </w:rPr>
        <w:t>a</w:t>
      </w:r>
      <w:proofErr w:type="spellEnd"/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</w:rPr>
        <w:t>il</w:t>
      </w:r>
      <w:r w:rsidRPr="00807E03">
        <w:rPr>
          <w:rFonts w:asciiTheme="minorHAnsi" w:hAnsiTheme="minorHAnsi" w:cstheme="minorHAnsi"/>
          <w:spacing w:val="1"/>
        </w:rPr>
        <w:t xml:space="preserve"> </w:t>
      </w:r>
      <w:r w:rsidRPr="00807E03">
        <w:rPr>
          <w:rFonts w:asciiTheme="minorHAnsi" w:hAnsiTheme="minorHAnsi" w:cstheme="minorHAnsi"/>
        </w:rPr>
        <w:t>giorno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spacing w:val="-16"/>
        </w:rPr>
        <w:t xml:space="preserve">_ </w:t>
      </w:r>
      <w:r w:rsidRPr="00807E03">
        <w:rPr>
          <w:rFonts w:asciiTheme="minorHAnsi" w:hAnsiTheme="minorHAnsi" w:cstheme="minorHAnsi"/>
        </w:rPr>
        <w:t>residente</w:t>
      </w:r>
      <w:r w:rsidRPr="00807E03">
        <w:rPr>
          <w:rFonts w:asciiTheme="minorHAnsi" w:hAnsiTheme="minorHAnsi" w:cstheme="minorHAnsi"/>
          <w:spacing w:val="-2"/>
        </w:rPr>
        <w:t xml:space="preserve"> </w:t>
      </w:r>
      <w:r w:rsidRPr="00807E03">
        <w:rPr>
          <w:rFonts w:asciiTheme="minorHAnsi" w:hAnsiTheme="minorHAnsi" w:cstheme="minorHAnsi"/>
        </w:rPr>
        <w:t>in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</w:t>
      </w:r>
      <w:r w:rsidRPr="00807E03">
        <w:rPr>
          <w:rFonts w:asciiTheme="minorHAnsi" w:hAnsiTheme="minorHAnsi" w:cstheme="minorHAnsi"/>
        </w:rPr>
        <w:t xml:space="preserve"> domicilio (se diverso</w:t>
      </w:r>
      <w:r w:rsidRPr="00807E03">
        <w:rPr>
          <w:rFonts w:asciiTheme="minorHAnsi" w:hAnsiTheme="minorHAnsi" w:cstheme="minorHAnsi"/>
          <w:spacing w:val="-6"/>
        </w:rPr>
        <w:t xml:space="preserve"> </w:t>
      </w:r>
      <w:r w:rsidRPr="00807E03">
        <w:rPr>
          <w:rFonts w:asciiTheme="minorHAnsi" w:hAnsiTheme="minorHAnsi" w:cstheme="minorHAnsi"/>
        </w:rPr>
        <w:t>dalla</w:t>
      </w:r>
      <w:r w:rsidRPr="00807E03">
        <w:rPr>
          <w:rFonts w:asciiTheme="minorHAnsi" w:hAnsiTheme="minorHAnsi" w:cstheme="minorHAnsi"/>
          <w:spacing w:val="-3"/>
        </w:rPr>
        <w:t xml:space="preserve"> </w:t>
      </w:r>
      <w:r w:rsidRPr="00807E03">
        <w:rPr>
          <w:rFonts w:asciiTheme="minorHAnsi" w:hAnsiTheme="minorHAnsi" w:cstheme="minorHAnsi"/>
        </w:rPr>
        <w:t>residenza)</w:t>
      </w:r>
      <w:r w:rsidRPr="00807E03">
        <w:rPr>
          <w:rFonts w:asciiTheme="minorHAnsi" w:hAnsiTheme="minorHAnsi" w:cstheme="minorHAnsi"/>
          <w:spacing w:val="-2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w w:val="38"/>
          <w:u w:val="single"/>
        </w:rPr>
        <w:t xml:space="preserve"> </w:t>
      </w:r>
      <w:r w:rsidRPr="00807E03">
        <w:rPr>
          <w:rFonts w:asciiTheme="minorHAnsi" w:hAnsiTheme="minorHAnsi" w:cstheme="minorHAnsi"/>
        </w:rPr>
        <w:t xml:space="preserve"> indirizzo</w:t>
      </w:r>
      <w:r w:rsidRPr="00807E03">
        <w:rPr>
          <w:rFonts w:asciiTheme="minorHAnsi" w:hAnsiTheme="minorHAnsi" w:cstheme="minorHAnsi"/>
          <w:spacing w:val="-5"/>
        </w:rPr>
        <w:t xml:space="preserve"> </w:t>
      </w:r>
      <w:r w:rsidRPr="00807E03">
        <w:rPr>
          <w:rFonts w:asciiTheme="minorHAnsi" w:hAnsiTheme="minorHAnsi" w:cstheme="minorHAnsi"/>
        </w:rPr>
        <w:t>mail</w:t>
      </w:r>
      <w:r w:rsidRPr="00807E03">
        <w:rPr>
          <w:rFonts w:asciiTheme="minorHAnsi" w:hAnsiTheme="minorHAnsi" w:cstheme="minorHAnsi"/>
          <w:spacing w:val="1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</w:rPr>
        <w:t xml:space="preserve"> recapito</w:t>
      </w:r>
      <w:r w:rsidRPr="00807E03">
        <w:rPr>
          <w:rFonts w:asciiTheme="minorHAnsi" w:hAnsiTheme="minorHAnsi" w:cstheme="minorHAnsi"/>
          <w:spacing w:val="-5"/>
        </w:rPr>
        <w:t xml:space="preserve"> </w:t>
      </w:r>
      <w:r w:rsidRPr="00807E03">
        <w:rPr>
          <w:rFonts w:asciiTheme="minorHAnsi" w:hAnsiTheme="minorHAnsi" w:cstheme="minorHAnsi"/>
        </w:rPr>
        <w:t>telefonico</w:t>
      </w:r>
      <w:r w:rsidRPr="00807E03">
        <w:rPr>
          <w:rFonts w:asciiTheme="minorHAnsi" w:hAnsiTheme="minorHAnsi" w:cstheme="minorHAnsi"/>
          <w:spacing w:val="-3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</w:rPr>
        <w:t>Iscritto/a a</w:t>
      </w:r>
      <w:r>
        <w:rPr>
          <w:rFonts w:asciiTheme="minorHAnsi" w:hAnsiTheme="minorHAnsi" w:cstheme="minorHAnsi"/>
        </w:rPr>
        <w:t>lla SSML Carlo Bo</w:t>
      </w:r>
      <w:r w:rsidRPr="00807E03">
        <w:rPr>
          <w:rFonts w:asciiTheme="minorHAnsi" w:hAnsiTheme="minorHAnsi" w:cstheme="minorHAnsi"/>
        </w:rPr>
        <w:t>,</w:t>
      </w:r>
      <w:r w:rsidRPr="00807E03">
        <w:rPr>
          <w:rFonts w:asciiTheme="minorHAnsi" w:hAnsiTheme="minorHAnsi" w:cstheme="minorHAnsi"/>
          <w:spacing w:val="-1"/>
        </w:rPr>
        <w:t xml:space="preserve"> </w:t>
      </w:r>
      <w:r w:rsidRPr="00807E03">
        <w:rPr>
          <w:rFonts w:asciiTheme="minorHAnsi" w:hAnsiTheme="minorHAnsi" w:cstheme="minorHAnsi"/>
        </w:rPr>
        <w:t>matricola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Pr="00807E03">
        <w:rPr>
          <w:rFonts w:asciiTheme="minorHAnsi" w:hAnsiTheme="minorHAnsi" w:cstheme="minorHAnsi"/>
          <w:u w:val="single"/>
        </w:rPr>
        <w:tab/>
      </w:r>
      <w:r w:rsidRPr="00807E03">
        <w:rPr>
          <w:rFonts w:asciiTheme="minorHAnsi" w:hAnsiTheme="minorHAnsi" w:cstheme="minorHAnsi"/>
        </w:rPr>
        <w:t>,</w:t>
      </w:r>
    </w:p>
    <w:p w14:paraId="140E4235" w14:textId="77777777" w:rsidR="00807E03" w:rsidRPr="00807E03" w:rsidRDefault="00807E03" w:rsidP="00807E03">
      <w:pPr>
        <w:pStyle w:val="Corpotesto"/>
        <w:rPr>
          <w:rFonts w:asciiTheme="minorHAnsi" w:hAnsiTheme="minorHAnsi" w:cstheme="minorHAnsi"/>
          <w:sz w:val="24"/>
        </w:rPr>
      </w:pPr>
    </w:p>
    <w:p w14:paraId="020E95E4" w14:textId="77777777" w:rsidR="00807E03" w:rsidRDefault="00807E03" w:rsidP="00807E03">
      <w:pPr>
        <w:pStyle w:val="Corpotesto"/>
        <w:spacing w:before="2"/>
        <w:rPr>
          <w:sz w:val="20"/>
        </w:rPr>
      </w:pPr>
    </w:p>
    <w:p w14:paraId="04990CDF" w14:textId="2DA7B754" w:rsidR="00807E03" w:rsidRPr="00807E03" w:rsidRDefault="00807E03" w:rsidP="00807E03">
      <w:pPr>
        <w:pStyle w:val="Corpotesto"/>
        <w:tabs>
          <w:tab w:val="left" w:pos="6494"/>
        </w:tabs>
        <w:spacing w:line="360" w:lineRule="auto"/>
        <w:ind w:left="112" w:right="102"/>
        <w:jc w:val="both"/>
        <w:rPr>
          <w:rFonts w:asciiTheme="minorHAnsi" w:hAnsiTheme="minorHAnsi" w:cstheme="minorHAnsi"/>
        </w:rPr>
      </w:pPr>
      <w:r w:rsidRPr="00807E03">
        <w:rPr>
          <w:rFonts w:asciiTheme="minorHAnsi" w:hAnsiTheme="minorHAnsi" w:cstheme="minorHAnsi"/>
        </w:rPr>
        <w:t xml:space="preserve">Chiede l’attivazione della carriera “Alias” in quanto ha intrapreso un percorso di </w:t>
      </w:r>
      <w:r w:rsidR="00EB1A0D">
        <w:rPr>
          <w:rFonts w:asciiTheme="minorHAnsi" w:hAnsiTheme="minorHAnsi" w:cstheme="minorHAnsi"/>
        </w:rPr>
        <w:t>transizione di genere</w:t>
      </w:r>
      <w:r w:rsidRPr="00807E03">
        <w:rPr>
          <w:rFonts w:asciiTheme="minorHAnsi" w:hAnsiTheme="minorHAnsi" w:cstheme="minorHAnsi"/>
        </w:rPr>
        <w:t xml:space="preserve"> ai sensi del </w:t>
      </w:r>
      <w:r w:rsidR="00EB1A0D" w:rsidRPr="00B95CB4">
        <w:rPr>
          <w:rFonts w:asciiTheme="minorHAnsi" w:hAnsiTheme="minorHAnsi" w:cstheme="minorHAnsi"/>
          <w:w w:val="90"/>
        </w:rPr>
        <w:t>REGOLAMENTO PER LA GESTIONE DI CARRIER</w:t>
      </w:r>
      <w:r w:rsidR="00EB1A0D">
        <w:rPr>
          <w:rFonts w:asciiTheme="minorHAnsi" w:hAnsiTheme="minorHAnsi" w:cstheme="minorHAnsi"/>
          <w:w w:val="90"/>
        </w:rPr>
        <w:t xml:space="preserve">E </w:t>
      </w:r>
      <w:r w:rsidR="00EB1A0D" w:rsidRPr="00B95CB4">
        <w:rPr>
          <w:rFonts w:asciiTheme="minorHAnsi" w:hAnsiTheme="minorHAnsi" w:cstheme="minorHAnsi"/>
          <w:w w:val="90"/>
        </w:rPr>
        <w:t>ALIAS PER STUDENTI IN TRANSIZIONE DI GENERE</w:t>
      </w:r>
      <w:r w:rsidRPr="00807E03">
        <w:rPr>
          <w:rFonts w:asciiTheme="minorHAnsi" w:hAnsiTheme="minorHAnsi" w:cstheme="minorHAnsi"/>
        </w:rPr>
        <w:t>,</w:t>
      </w:r>
      <w:r w:rsidRPr="00807E03">
        <w:rPr>
          <w:rFonts w:asciiTheme="minorHAnsi" w:hAnsiTheme="minorHAnsi" w:cstheme="minorHAnsi"/>
          <w:spacing w:val="36"/>
        </w:rPr>
        <w:t xml:space="preserve"> </w:t>
      </w:r>
      <w:r w:rsidRPr="00807E03">
        <w:rPr>
          <w:rFonts w:asciiTheme="minorHAnsi" w:hAnsiTheme="minorHAnsi" w:cstheme="minorHAnsi"/>
        </w:rPr>
        <w:t>indicando</w:t>
      </w:r>
      <w:r w:rsidRPr="00807E03">
        <w:rPr>
          <w:rFonts w:asciiTheme="minorHAnsi" w:hAnsiTheme="minorHAnsi" w:cstheme="minorHAnsi"/>
          <w:spacing w:val="7"/>
        </w:rPr>
        <w:t xml:space="preserve"> </w:t>
      </w:r>
      <w:r w:rsidRPr="00807E03">
        <w:rPr>
          <w:rFonts w:asciiTheme="minorHAnsi" w:hAnsiTheme="minorHAnsi" w:cstheme="minorHAnsi"/>
        </w:rPr>
        <w:t>“</w:t>
      </w:r>
      <w:r w:rsidRPr="00807E03">
        <w:rPr>
          <w:rFonts w:asciiTheme="minorHAnsi" w:hAnsiTheme="minorHAnsi" w:cstheme="minorHAnsi"/>
          <w:u w:val="single"/>
        </w:rPr>
        <w:t xml:space="preserve"> </w:t>
      </w:r>
      <w:r w:rsidR="00EB1A0D">
        <w:rPr>
          <w:rFonts w:asciiTheme="minorHAnsi" w:hAnsiTheme="minorHAnsi" w:cstheme="minorHAnsi"/>
          <w:u w:val="single"/>
        </w:rPr>
        <w:t>__________________________________________________</w:t>
      </w:r>
      <w:r w:rsidRPr="00807E03">
        <w:rPr>
          <w:rFonts w:asciiTheme="minorHAnsi" w:hAnsiTheme="minorHAnsi" w:cstheme="minorHAnsi"/>
        </w:rPr>
        <w:t>” come nome prescelto per l’identità alias.</w:t>
      </w:r>
    </w:p>
    <w:p w14:paraId="5F6C8C51" w14:textId="77777777" w:rsidR="00807E03" w:rsidRDefault="00807E03" w:rsidP="00807E03">
      <w:pPr>
        <w:pStyle w:val="Corpotesto"/>
        <w:spacing w:before="9"/>
        <w:rPr>
          <w:sz w:val="23"/>
        </w:rPr>
      </w:pPr>
    </w:p>
    <w:p w14:paraId="624FF92F" w14:textId="77777777" w:rsidR="00807E03" w:rsidRPr="00EB1A0D" w:rsidRDefault="00807E03" w:rsidP="00807E03">
      <w:pPr>
        <w:pStyle w:val="Titolo1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EB1A0D">
        <w:rPr>
          <w:rFonts w:asciiTheme="minorHAnsi" w:hAnsiTheme="minorHAnsi" w:cstheme="minorHAnsi"/>
          <w:sz w:val="22"/>
          <w:szCs w:val="22"/>
        </w:rPr>
        <w:t>Allega alla presente:</w:t>
      </w:r>
    </w:p>
    <w:p w14:paraId="31176049" w14:textId="77777777" w:rsidR="00807E03" w:rsidRPr="00EB1A0D" w:rsidRDefault="00807E03" w:rsidP="00807E0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2" w:after="0" w:line="240" w:lineRule="auto"/>
        <w:ind w:left="283" w:hanging="172"/>
        <w:contextualSpacing w:val="0"/>
        <w:rPr>
          <w:rFonts w:cstheme="minorHAnsi"/>
        </w:rPr>
      </w:pPr>
      <w:r w:rsidRPr="00EB1A0D">
        <w:rPr>
          <w:rFonts w:cstheme="minorHAnsi"/>
        </w:rPr>
        <w:t>fotocopia del documento d’identità personale</w:t>
      </w:r>
      <w:r w:rsidRPr="00EB1A0D">
        <w:rPr>
          <w:rFonts w:cstheme="minorHAnsi"/>
          <w:spacing w:val="-2"/>
        </w:rPr>
        <w:t xml:space="preserve"> </w:t>
      </w:r>
      <w:r w:rsidRPr="00EB1A0D">
        <w:rPr>
          <w:rFonts w:cstheme="minorHAnsi"/>
        </w:rPr>
        <w:t>(obbligatorio)</w:t>
      </w:r>
    </w:p>
    <w:p w14:paraId="68D58CAF" w14:textId="77777777" w:rsidR="00807E03" w:rsidRPr="00EB1A0D" w:rsidRDefault="00807E03" w:rsidP="00807E03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4" w:after="0" w:line="237" w:lineRule="auto"/>
        <w:ind w:right="245" w:firstLine="0"/>
        <w:contextualSpacing w:val="0"/>
        <w:rPr>
          <w:rFonts w:cstheme="minorHAnsi"/>
        </w:rPr>
      </w:pPr>
      <w:r w:rsidRPr="00EB1A0D">
        <w:rPr>
          <w:rFonts w:cstheme="minorHAnsi"/>
        </w:rPr>
        <w:t>documentazione medico diagnostica attestante diagnosi di disforia di genere e inizio del</w:t>
      </w:r>
      <w:r w:rsidRPr="00EB1A0D">
        <w:rPr>
          <w:rFonts w:cstheme="minorHAnsi"/>
          <w:spacing w:val="-22"/>
        </w:rPr>
        <w:t xml:space="preserve"> </w:t>
      </w:r>
      <w:r w:rsidRPr="00EB1A0D">
        <w:rPr>
          <w:rFonts w:cstheme="minorHAnsi"/>
        </w:rPr>
        <w:t>percorso di</w:t>
      </w:r>
      <w:r w:rsidRPr="00EB1A0D">
        <w:rPr>
          <w:rFonts w:cstheme="minorHAnsi"/>
          <w:spacing w:val="-1"/>
        </w:rPr>
        <w:t xml:space="preserve"> </w:t>
      </w:r>
      <w:r w:rsidRPr="00EB1A0D">
        <w:rPr>
          <w:rFonts w:cstheme="minorHAnsi"/>
        </w:rPr>
        <w:t>riattribuzione</w:t>
      </w:r>
    </w:p>
    <w:p w14:paraId="36156E68" w14:textId="77777777" w:rsidR="00807E03" w:rsidRDefault="00807E03" w:rsidP="00807E03">
      <w:pPr>
        <w:pStyle w:val="Corpotesto"/>
        <w:rPr>
          <w:sz w:val="28"/>
        </w:rPr>
      </w:pPr>
    </w:p>
    <w:p w14:paraId="6F395F19" w14:textId="77777777" w:rsidR="00807E03" w:rsidRDefault="00807E03" w:rsidP="00807E03">
      <w:pPr>
        <w:pStyle w:val="Corpotesto"/>
        <w:rPr>
          <w:sz w:val="28"/>
        </w:rPr>
      </w:pPr>
    </w:p>
    <w:p w14:paraId="7C9EBD4C" w14:textId="5EEFAC8B" w:rsidR="00807E03" w:rsidRPr="009D7CCA" w:rsidRDefault="00807E03" w:rsidP="00746B85">
      <w:pPr>
        <w:rPr>
          <w:rFonts w:cstheme="minorHAnsi"/>
          <w:sz w:val="18"/>
          <w:szCs w:val="18"/>
        </w:rPr>
      </w:pPr>
      <w:r>
        <w:rPr>
          <w:sz w:val="18"/>
        </w:rPr>
        <w:t>Dichiara inoltre di essere informato/a, ai sensi e per gli effetti di cui all’art. 13 del Regolamento UE 2016/679 (Regolamento generale sulla protezione dei dati), che i dati personali raccolti saranno trattati, anche con strumenti informatici, esclusivamente nell’ambito del procedimento per il quale la presente dichiarazione viene resa, così come riportato al seguente indirizzo</w:t>
      </w:r>
      <w:r>
        <w:t xml:space="preserve">: </w:t>
      </w:r>
      <w:hyperlink r:id="rId11" w:history="1">
        <w:r w:rsidR="00746B85" w:rsidRPr="009D7CCA">
          <w:rPr>
            <w:rStyle w:val="Collegamentoipertestuale"/>
            <w:rFonts w:cstheme="minorHAnsi"/>
            <w:sz w:val="18"/>
            <w:szCs w:val="18"/>
          </w:rPr>
          <w:t>https://www.ssmlcarlobo.it/privacy-policy/</w:t>
        </w:r>
      </w:hyperlink>
    </w:p>
    <w:p w14:paraId="70D10DEF" w14:textId="77777777" w:rsidR="00807E03" w:rsidRDefault="00807E03" w:rsidP="00807E03">
      <w:pPr>
        <w:pStyle w:val="Corpotesto"/>
        <w:rPr>
          <w:sz w:val="20"/>
        </w:rPr>
      </w:pPr>
    </w:p>
    <w:p w14:paraId="1F107772" w14:textId="77777777" w:rsidR="00807E03" w:rsidRDefault="00807E03" w:rsidP="00807E03">
      <w:pPr>
        <w:pStyle w:val="Corpotesto"/>
        <w:rPr>
          <w:sz w:val="20"/>
        </w:rPr>
      </w:pPr>
    </w:p>
    <w:p w14:paraId="55C3205D" w14:textId="77777777" w:rsidR="00807E03" w:rsidRDefault="00807E03" w:rsidP="00807E03">
      <w:pPr>
        <w:pStyle w:val="Corpotesto"/>
        <w:rPr>
          <w:sz w:val="20"/>
        </w:rPr>
      </w:pPr>
    </w:p>
    <w:p w14:paraId="28397C1B" w14:textId="77777777" w:rsidR="00807E03" w:rsidRDefault="00807E03" w:rsidP="00807E03">
      <w:pPr>
        <w:pStyle w:val="Corpotesto"/>
        <w:spacing w:before="9"/>
        <w:rPr>
          <w:sz w:val="20"/>
        </w:rPr>
      </w:pPr>
    </w:p>
    <w:p w14:paraId="405AE80F" w14:textId="77777777" w:rsidR="00807E03" w:rsidRDefault="00807E03" w:rsidP="00807E03">
      <w:pPr>
        <w:pStyle w:val="Corpotesto"/>
        <w:tabs>
          <w:tab w:val="left" w:pos="1763"/>
          <w:tab w:val="left" w:pos="3688"/>
        </w:tabs>
        <w:spacing w:before="91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14:paraId="7A854F87" w14:textId="77777777" w:rsidR="00807E03" w:rsidRDefault="00807E03" w:rsidP="00807E03">
      <w:pPr>
        <w:pStyle w:val="Corpotesto"/>
        <w:spacing w:line="20" w:lineRule="exact"/>
        <w:ind w:left="659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26789F6" wp14:editId="092491DD">
                <wp:extent cx="1816735" cy="571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5715"/>
                          <a:chOff x="0" y="0"/>
                          <a:chExt cx="2861" cy="9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3D625" id="Group 4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">
                <v:line id="Line 5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" strokeweight=".15578mm">
                  <o:lock v:ext="edit" shapetype="f"/>
                </v:line>
                <w10:anchorlock/>
              </v:group>
            </w:pict>
          </mc:Fallback>
        </mc:AlternateContent>
      </w:r>
    </w:p>
    <w:p w14:paraId="6748E434" w14:textId="77777777" w:rsidR="00807E03" w:rsidRPr="00EB1A0D" w:rsidRDefault="00807E03" w:rsidP="00807E03">
      <w:pPr>
        <w:pStyle w:val="Corpotesto"/>
        <w:tabs>
          <w:tab w:val="left" w:pos="2210"/>
          <w:tab w:val="left" w:pos="7948"/>
        </w:tabs>
        <w:spacing w:line="232" w:lineRule="exact"/>
        <w:ind w:left="609"/>
        <w:rPr>
          <w:rFonts w:asciiTheme="minorHAnsi" w:hAnsiTheme="minorHAnsi" w:cstheme="minorHAnsi"/>
        </w:rPr>
      </w:pPr>
      <w:r w:rsidRPr="00EB1A0D">
        <w:rPr>
          <w:rFonts w:asciiTheme="minorHAnsi" w:hAnsiTheme="minorHAnsi" w:cstheme="minorHAnsi"/>
        </w:rPr>
        <w:t>(Luogo)</w:t>
      </w:r>
      <w:r w:rsidRPr="00EB1A0D">
        <w:rPr>
          <w:rFonts w:asciiTheme="minorHAnsi" w:hAnsiTheme="minorHAnsi" w:cstheme="minorHAnsi"/>
        </w:rPr>
        <w:tab/>
        <w:t>(data)</w:t>
      </w:r>
      <w:r w:rsidRPr="00EB1A0D">
        <w:rPr>
          <w:rFonts w:asciiTheme="minorHAnsi" w:hAnsiTheme="minorHAnsi" w:cstheme="minorHAnsi"/>
        </w:rPr>
        <w:tab/>
        <w:t>(Firma)</w:t>
      </w:r>
    </w:p>
    <w:p w14:paraId="311FC84C" w14:textId="49737364" w:rsidR="007816B2" w:rsidRPr="00E82797" w:rsidRDefault="007816B2" w:rsidP="00807E03">
      <w:pPr>
        <w:tabs>
          <w:tab w:val="left" w:pos="567"/>
        </w:tabs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7816B2" w:rsidRPr="00E82797" w:rsidSect="00A34501">
      <w:headerReference w:type="default" r:id="rId12"/>
      <w:footerReference w:type="default" r:id="rId13"/>
      <w:pgSz w:w="11906" w:h="16838"/>
      <w:pgMar w:top="1560" w:right="1134" w:bottom="426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BD7D" w14:textId="77777777" w:rsidR="002839B2" w:rsidRDefault="002839B2" w:rsidP="00AD7D32">
      <w:pPr>
        <w:spacing w:after="0" w:line="240" w:lineRule="auto"/>
      </w:pPr>
      <w:r>
        <w:separator/>
      </w:r>
    </w:p>
  </w:endnote>
  <w:endnote w:type="continuationSeparator" w:id="0">
    <w:p w14:paraId="2613E054" w14:textId="77777777" w:rsidR="002839B2" w:rsidRDefault="002839B2" w:rsidP="00A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928"/>
      <w:gridCol w:w="1929"/>
      <w:gridCol w:w="1924"/>
      <w:gridCol w:w="1929"/>
      <w:gridCol w:w="1928"/>
    </w:tblGrid>
    <w:tr w:rsidR="009B1A11" w14:paraId="38C271CB" w14:textId="77777777" w:rsidTr="009B1A11">
      <w:tc>
        <w:tcPr>
          <w:tcW w:w="1989" w:type="dxa"/>
          <w:tcBorders>
            <w:top w:val="single" w:sz="4" w:space="0" w:color="FF0000"/>
            <w:left w:val="nil"/>
            <w:bottom w:val="nil"/>
            <w:right w:val="nil"/>
          </w:tcBorders>
          <w:hideMark/>
        </w:tcPr>
        <w:p w14:paraId="46B34B20" w14:textId="77777777" w:rsidR="00577AB3" w:rsidRDefault="009B1A11" w:rsidP="009B1A11">
          <w:pPr>
            <w:pStyle w:val="Pidipagina"/>
            <w:rPr>
              <w:b/>
              <w:color w:val="767171"/>
              <w:sz w:val="12"/>
              <w:szCs w:val="12"/>
            </w:rPr>
          </w:pPr>
          <w:r>
            <w:rPr>
              <w:b/>
              <w:color w:val="767171"/>
              <w:sz w:val="12"/>
              <w:szCs w:val="12"/>
            </w:rPr>
            <w:t>Sede legale</w:t>
          </w:r>
        </w:p>
        <w:p w14:paraId="6755EB35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>Via Simone Martini detto Memmi, 23</w:t>
          </w:r>
        </w:p>
        <w:p w14:paraId="662D2F43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20143 </w:t>
          </w:r>
          <w:r>
            <w:rPr>
              <w:b/>
              <w:color w:val="767171"/>
              <w:sz w:val="12"/>
              <w:szCs w:val="12"/>
            </w:rPr>
            <w:t>Milano</w:t>
          </w:r>
        </w:p>
        <w:p w14:paraId="6E7B0377" w14:textId="77777777" w:rsidR="009B1A11" w:rsidRPr="00193CCC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 w:rsidRPr="00193CCC">
            <w:rPr>
              <w:color w:val="767171"/>
              <w:sz w:val="12"/>
              <w:szCs w:val="12"/>
            </w:rPr>
            <w:t xml:space="preserve">Tel </w:t>
          </w:r>
          <w:r w:rsidR="00E32433" w:rsidRPr="00193CCC">
            <w:rPr>
              <w:color w:val="767171"/>
              <w:sz w:val="12"/>
              <w:szCs w:val="12"/>
            </w:rPr>
            <w:t xml:space="preserve">+39 </w:t>
          </w:r>
          <w:r w:rsidRPr="00193CCC">
            <w:rPr>
              <w:color w:val="767171"/>
              <w:sz w:val="12"/>
              <w:szCs w:val="12"/>
            </w:rPr>
            <w:t>0281808555</w:t>
          </w:r>
        </w:p>
        <w:p w14:paraId="0040DC2D" w14:textId="77777777" w:rsidR="009B1A11" w:rsidRPr="00193CCC" w:rsidRDefault="009B1A11" w:rsidP="009B1A11">
          <w:pPr>
            <w:pStyle w:val="Pidipagina"/>
            <w:rPr>
              <w:b/>
              <w:color w:val="767171"/>
              <w:sz w:val="12"/>
              <w:szCs w:val="12"/>
            </w:rPr>
          </w:pPr>
          <w:r w:rsidRPr="00193CCC">
            <w:rPr>
              <w:b/>
              <w:color w:val="767171"/>
              <w:sz w:val="12"/>
              <w:szCs w:val="12"/>
            </w:rPr>
            <w:t>sede.mi@ssmlcarlobo.it</w:t>
          </w:r>
        </w:p>
      </w:tc>
      <w:tc>
        <w:tcPr>
          <w:tcW w:w="1989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534B6C35" w14:textId="77777777" w:rsidR="009B1A11" w:rsidRPr="00193CCC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</w:p>
        <w:p w14:paraId="0F832080" w14:textId="20954388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Via </w:t>
          </w:r>
          <w:r w:rsidR="00E6185A">
            <w:rPr>
              <w:color w:val="767171"/>
              <w:sz w:val="12"/>
              <w:szCs w:val="12"/>
            </w:rPr>
            <w:t>Umberto Quintavalle, 16</w:t>
          </w:r>
        </w:p>
        <w:p w14:paraId="348277F0" w14:textId="517C7B46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>001</w:t>
          </w:r>
          <w:r w:rsidR="00E6185A">
            <w:rPr>
              <w:color w:val="767171"/>
              <w:sz w:val="12"/>
              <w:szCs w:val="12"/>
            </w:rPr>
            <w:t>73</w:t>
          </w:r>
          <w:r>
            <w:rPr>
              <w:color w:val="767171"/>
              <w:sz w:val="12"/>
              <w:szCs w:val="12"/>
            </w:rPr>
            <w:t xml:space="preserve"> </w:t>
          </w:r>
          <w:r>
            <w:rPr>
              <w:b/>
              <w:color w:val="767171"/>
              <w:sz w:val="12"/>
              <w:szCs w:val="12"/>
            </w:rPr>
            <w:t>Roma</w:t>
          </w:r>
        </w:p>
        <w:p w14:paraId="0C3FF6D3" w14:textId="77777777" w:rsidR="00E4388A" w:rsidRDefault="009B1A11" w:rsidP="00E4388A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Tel </w:t>
          </w:r>
          <w:r w:rsidR="00E32433">
            <w:rPr>
              <w:color w:val="767171"/>
              <w:sz w:val="12"/>
              <w:szCs w:val="12"/>
            </w:rPr>
            <w:t xml:space="preserve">+39 </w:t>
          </w:r>
          <w:r>
            <w:rPr>
              <w:color w:val="767171"/>
              <w:sz w:val="12"/>
              <w:szCs w:val="12"/>
            </w:rPr>
            <w:t>0644292970</w:t>
          </w:r>
        </w:p>
        <w:p w14:paraId="0CECBED1" w14:textId="77777777" w:rsidR="009B1A11" w:rsidRPr="00F31B59" w:rsidRDefault="009B1A11" w:rsidP="00E4388A">
          <w:pPr>
            <w:pStyle w:val="Pidipagina"/>
            <w:rPr>
              <w:b/>
              <w:color w:val="767171"/>
              <w:sz w:val="12"/>
              <w:szCs w:val="12"/>
            </w:rPr>
          </w:pPr>
          <w:r w:rsidRPr="00F31B59">
            <w:rPr>
              <w:b/>
              <w:color w:val="767171"/>
              <w:sz w:val="12"/>
              <w:szCs w:val="12"/>
            </w:rPr>
            <w:t>sede.rm@ssmlcarlobo.it</w:t>
          </w:r>
        </w:p>
      </w:tc>
      <w:tc>
        <w:tcPr>
          <w:tcW w:w="1990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71611A4F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</w:p>
        <w:p w14:paraId="353B465B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>Piazza della Stazione, 1</w:t>
          </w:r>
        </w:p>
        <w:p w14:paraId="3E06DC10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50123 </w:t>
          </w:r>
          <w:r>
            <w:rPr>
              <w:b/>
              <w:color w:val="767171"/>
              <w:sz w:val="12"/>
              <w:szCs w:val="12"/>
            </w:rPr>
            <w:t>Firenze</w:t>
          </w:r>
        </w:p>
        <w:p w14:paraId="283524D6" w14:textId="77777777" w:rsidR="00E4388A" w:rsidRDefault="009B1A11" w:rsidP="00E4388A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Tel </w:t>
          </w:r>
          <w:r w:rsidR="00E32433">
            <w:rPr>
              <w:color w:val="767171"/>
              <w:sz w:val="12"/>
              <w:szCs w:val="12"/>
            </w:rPr>
            <w:t xml:space="preserve">+39 </w:t>
          </w:r>
          <w:r>
            <w:rPr>
              <w:color w:val="767171"/>
              <w:sz w:val="12"/>
              <w:szCs w:val="12"/>
            </w:rPr>
            <w:t>055282002</w:t>
          </w:r>
        </w:p>
        <w:p w14:paraId="19D2E31C" w14:textId="77777777" w:rsidR="009B1A11" w:rsidRPr="00F31B59" w:rsidRDefault="009B1A11" w:rsidP="00E4388A">
          <w:pPr>
            <w:pStyle w:val="Pidipagina"/>
            <w:rPr>
              <w:b/>
              <w:color w:val="767171"/>
              <w:sz w:val="12"/>
              <w:szCs w:val="12"/>
            </w:rPr>
          </w:pPr>
          <w:r w:rsidRPr="00F31B59">
            <w:rPr>
              <w:b/>
              <w:color w:val="767171"/>
              <w:sz w:val="12"/>
              <w:szCs w:val="12"/>
            </w:rPr>
            <w:t>sede.fi@ssmlcarlobo.it</w:t>
          </w:r>
        </w:p>
      </w:tc>
      <w:tc>
        <w:tcPr>
          <w:tcW w:w="1990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4A5F79F2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</w:p>
        <w:p w14:paraId="4BD60B69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>Via Cesare Boldrini, 8</w:t>
          </w:r>
        </w:p>
        <w:p w14:paraId="6D809475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40121 </w:t>
          </w:r>
          <w:r>
            <w:rPr>
              <w:b/>
              <w:color w:val="767171"/>
              <w:sz w:val="12"/>
              <w:szCs w:val="12"/>
            </w:rPr>
            <w:t>Bologna</w:t>
          </w:r>
        </w:p>
        <w:p w14:paraId="78CC3A1F" w14:textId="77777777" w:rsidR="001D0975" w:rsidRDefault="009B1A11" w:rsidP="001D0975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Tel </w:t>
          </w:r>
          <w:r w:rsidR="00E32433">
            <w:rPr>
              <w:color w:val="767171"/>
              <w:sz w:val="12"/>
              <w:szCs w:val="12"/>
            </w:rPr>
            <w:t xml:space="preserve">+39 </w:t>
          </w:r>
          <w:r>
            <w:rPr>
              <w:color w:val="767171"/>
              <w:sz w:val="12"/>
              <w:szCs w:val="12"/>
            </w:rPr>
            <w:t>051251358</w:t>
          </w:r>
        </w:p>
        <w:p w14:paraId="4DDEAD93" w14:textId="77777777" w:rsidR="009B1A11" w:rsidRPr="00F31B59" w:rsidRDefault="009B1A11" w:rsidP="001D0975">
          <w:pPr>
            <w:pStyle w:val="Pidipagina"/>
            <w:rPr>
              <w:b/>
              <w:color w:val="767171"/>
              <w:sz w:val="12"/>
              <w:szCs w:val="12"/>
            </w:rPr>
          </w:pPr>
          <w:r w:rsidRPr="00F31B59">
            <w:rPr>
              <w:b/>
              <w:color w:val="767171"/>
              <w:sz w:val="12"/>
              <w:szCs w:val="12"/>
            </w:rPr>
            <w:t>sede.bo@ssmlcarlobo.it</w:t>
          </w:r>
        </w:p>
      </w:tc>
      <w:tc>
        <w:tcPr>
          <w:tcW w:w="1990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72B5B30C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</w:p>
        <w:p w14:paraId="3FA2BA9C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>Via Scipione l’Africano, 272</w:t>
          </w:r>
        </w:p>
        <w:p w14:paraId="60DDD833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70124 </w:t>
          </w:r>
          <w:r>
            <w:rPr>
              <w:b/>
              <w:color w:val="767171"/>
              <w:sz w:val="12"/>
              <w:szCs w:val="12"/>
            </w:rPr>
            <w:t>Bari</w:t>
          </w:r>
        </w:p>
        <w:p w14:paraId="39BBFB16" w14:textId="77777777" w:rsidR="009B1A11" w:rsidRDefault="009B1A11" w:rsidP="009B1A11">
          <w:pPr>
            <w:pStyle w:val="Pidipagina"/>
            <w:rPr>
              <w:color w:val="767171"/>
              <w:sz w:val="12"/>
              <w:szCs w:val="12"/>
            </w:rPr>
          </w:pPr>
          <w:r>
            <w:rPr>
              <w:color w:val="767171"/>
              <w:sz w:val="12"/>
              <w:szCs w:val="12"/>
            </w:rPr>
            <w:t xml:space="preserve">Tel </w:t>
          </w:r>
          <w:r w:rsidR="00E32433">
            <w:rPr>
              <w:color w:val="767171"/>
              <w:sz w:val="12"/>
              <w:szCs w:val="12"/>
            </w:rPr>
            <w:t xml:space="preserve">+39 </w:t>
          </w:r>
          <w:r>
            <w:rPr>
              <w:color w:val="767171"/>
              <w:sz w:val="12"/>
              <w:szCs w:val="12"/>
            </w:rPr>
            <w:t>0805210997</w:t>
          </w:r>
        </w:p>
        <w:p w14:paraId="7B9C5DAB" w14:textId="77777777" w:rsidR="009B1A11" w:rsidRPr="00F31B59" w:rsidRDefault="009B1A11" w:rsidP="009B1A11">
          <w:pPr>
            <w:pStyle w:val="Pidipagina"/>
            <w:rPr>
              <w:b/>
              <w:color w:val="767171"/>
              <w:sz w:val="12"/>
              <w:szCs w:val="12"/>
            </w:rPr>
          </w:pPr>
          <w:r w:rsidRPr="00F31B59">
            <w:rPr>
              <w:b/>
              <w:color w:val="767171"/>
              <w:sz w:val="12"/>
              <w:szCs w:val="12"/>
            </w:rPr>
            <w:t>sede.ba@ssmlcarlobo.it</w:t>
          </w:r>
        </w:p>
      </w:tc>
    </w:tr>
  </w:tbl>
  <w:p w14:paraId="16943837" w14:textId="77777777" w:rsidR="00AD7D32" w:rsidRDefault="002C2233">
    <w:pPr>
      <w:pStyle w:val="Pidipagina"/>
    </w:pPr>
    <w:r>
      <w:rPr>
        <w:noProof/>
        <w:lang w:eastAsia="it-IT"/>
      </w:rPr>
      <w:t xml:space="preserve">                                              </w:t>
    </w:r>
  </w:p>
  <w:p w14:paraId="4F3D43B0" w14:textId="77777777" w:rsidR="00AD7D32" w:rsidRDefault="00AD7D32" w:rsidP="005B5DD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57ED" w14:textId="77777777" w:rsidR="002839B2" w:rsidRDefault="002839B2" w:rsidP="00AD7D32">
      <w:pPr>
        <w:spacing w:after="0" w:line="240" w:lineRule="auto"/>
      </w:pPr>
      <w:r>
        <w:separator/>
      </w:r>
    </w:p>
  </w:footnote>
  <w:footnote w:type="continuationSeparator" w:id="0">
    <w:p w14:paraId="0A82465E" w14:textId="77777777" w:rsidR="002839B2" w:rsidRDefault="002839B2" w:rsidP="00AD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4E68" w14:textId="5E2ECBA0" w:rsidR="00AD7D32" w:rsidRDefault="00701F1B">
    <w:pPr>
      <w:pStyle w:val="Intestazione"/>
    </w:pPr>
    <w:r>
      <w:tab/>
    </w:r>
    <w:r w:rsidR="00B71D9E">
      <w:rPr>
        <w:noProof/>
        <w:lang w:eastAsia="it-IT"/>
      </w:rPr>
      <w:drawing>
        <wp:inline distT="0" distB="0" distL="0" distR="0" wp14:anchorId="5BC35A20" wp14:editId="5E9DB5C5">
          <wp:extent cx="2423441" cy="5848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ai_Crlo Bo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190" cy="60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6B428" w14:textId="77777777" w:rsidR="00807E03" w:rsidRDefault="00807E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2BA"/>
    <w:multiLevelType w:val="hybridMultilevel"/>
    <w:tmpl w:val="9F2AB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975"/>
    <w:multiLevelType w:val="hybridMultilevel"/>
    <w:tmpl w:val="9EA6B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5D97"/>
    <w:multiLevelType w:val="hybridMultilevel"/>
    <w:tmpl w:val="4BCAFDB8"/>
    <w:lvl w:ilvl="0" w:tplc="A0847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5A18"/>
    <w:multiLevelType w:val="hybridMultilevel"/>
    <w:tmpl w:val="157818FE"/>
    <w:lvl w:ilvl="0" w:tplc="0410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6293C92"/>
    <w:multiLevelType w:val="hybridMultilevel"/>
    <w:tmpl w:val="C302D1B0"/>
    <w:lvl w:ilvl="0" w:tplc="F37EEDCA">
      <w:numFmt w:val="bullet"/>
      <w:lvlText w:val=""/>
      <w:lvlJc w:val="left"/>
      <w:pPr>
        <w:ind w:left="112" w:hanging="17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4C016D4">
      <w:numFmt w:val="bullet"/>
      <w:lvlText w:val="•"/>
      <w:lvlJc w:val="left"/>
      <w:pPr>
        <w:ind w:left="1093" w:hanging="171"/>
      </w:pPr>
      <w:rPr>
        <w:rFonts w:hint="default"/>
        <w:lang w:val="it-IT" w:eastAsia="it-IT" w:bidi="it-IT"/>
      </w:rPr>
    </w:lvl>
    <w:lvl w:ilvl="2" w:tplc="1714DEBE">
      <w:numFmt w:val="bullet"/>
      <w:lvlText w:val="•"/>
      <w:lvlJc w:val="left"/>
      <w:pPr>
        <w:ind w:left="2067" w:hanging="171"/>
      </w:pPr>
      <w:rPr>
        <w:rFonts w:hint="default"/>
        <w:lang w:val="it-IT" w:eastAsia="it-IT" w:bidi="it-IT"/>
      </w:rPr>
    </w:lvl>
    <w:lvl w:ilvl="3" w:tplc="9AC27312">
      <w:numFmt w:val="bullet"/>
      <w:lvlText w:val="•"/>
      <w:lvlJc w:val="left"/>
      <w:pPr>
        <w:ind w:left="3041" w:hanging="171"/>
      </w:pPr>
      <w:rPr>
        <w:rFonts w:hint="default"/>
        <w:lang w:val="it-IT" w:eastAsia="it-IT" w:bidi="it-IT"/>
      </w:rPr>
    </w:lvl>
    <w:lvl w:ilvl="4" w:tplc="D98692BC">
      <w:numFmt w:val="bullet"/>
      <w:lvlText w:val="•"/>
      <w:lvlJc w:val="left"/>
      <w:pPr>
        <w:ind w:left="4015" w:hanging="171"/>
      </w:pPr>
      <w:rPr>
        <w:rFonts w:hint="default"/>
        <w:lang w:val="it-IT" w:eastAsia="it-IT" w:bidi="it-IT"/>
      </w:rPr>
    </w:lvl>
    <w:lvl w:ilvl="5" w:tplc="C016C362">
      <w:numFmt w:val="bullet"/>
      <w:lvlText w:val="•"/>
      <w:lvlJc w:val="left"/>
      <w:pPr>
        <w:ind w:left="4989" w:hanging="171"/>
      </w:pPr>
      <w:rPr>
        <w:rFonts w:hint="default"/>
        <w:lang w:val="it-IT" w:eastAsia="it-IT" w:bidi="it-IT"/>
      </w:rPr>
    </w:lvl>
    <w:lvl w:ilvl="6" w:tplc="36E09E7A">
      <w:numFmt w:val="bullet"/>
      <w:lvlText w:val="•"/>
      <w:lvlJc w:val="left"/>
      <w:pPr>
        <w:ind w:left="5963" w:hanging="171"/>
      </w:pPr>
      <w:rPr>
        <w:rFonts w:hint="default"/>
        <w:lang w:val="it-IT" w:eastAsia="it-IT" w:bidi="it-IT"/>
      </w:rPr>
    </w:lvl>
    <w:lvl w:ilvl="7" w:tplc="1B56197E">
      <w:numFmt w:val="bullet"/>
      <w:lvlText w:val="•"/>
      <w:lvlJc w:val="left"/>
      <w:pPr>
        <w:ind w:left="6937" w:hanging="171"/>
      </w:pPr>
      <w:rPr>
        <w:rFonts w:hint="default"/>
        <w:lang w:val="it-IT" w:eastAsia="it-IT" w:bidi="it-IT"/>
      </w:rPr>
    </w:lvl>
    <w:lvl w:ilvl="8" w:tplc="65586254">
      <w:numFmt w:val="bullet"/>
      <w:lvlText w:val="•"/>
      <w:lvlJc w:val="left"/>
      <w:pPr>
        <w:ind w:left="7911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643218B4"/>
    <w:multiLevelType w:val="hybridMultilevel"/>
    <w:tmpl w:val="ACDAB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1B63"/>
    <w:multiLevelType w:val="hybridMultilevel"/>
    <w:tmpl w:val="2C9CAD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2FFC"/>
    <w:multiLevelType w:val="hybridMultilevel"/>
    <w:tmpl w:val="30BAA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2F7C"/>
    <w:multiLevelType w:val="hybridMultilevel"/>
    <w:tmpl w:val="3592ACAC"/>
    <w:lvl w:ilvl="0" w:tplc="1FCAD2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3760"/>
    <w:multiLevelType w:val="hybridMultilevel"/>
    <w:tmpl w:val="20DE4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4825"/>
    <w:multiLevelType w:val="hybridMultilevel"/>
    <w:tmpl w:val="1A1AE200"/>
    <w:lvl w:ilvl="0" w:tplc="1FCAD2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98040">
    <w:abstractNumId w:val="8"/>
  </w:num>
  <w:num w:numId="2" w16cid:durableId="746153451">
    <w:abstractNumId w:val="10"/>
  </w:num>
  <w:num w:numId="3" w16cid:durableId="582374264">
    <w:abstractNumId w:val="3"/>
  </w:num>
  <w:num w:numId="4" w16cid:durableId="1928272829">
    <w:abstractNumId w:val="9"/>
  </w:num>
  <w:num w:numId="5" w16cid:durableId="1104495981">
    <w:abstractNumId w:val="7"/>
  </w:num>
  <w:num w:numId="6" w16cid:durableId="815223794">
    <w:abstractNumId w:val="6"/>
  </w:num>
  <w:num w:numId="7" w16cid:durableId="411974743">
    <w:abstractNumId w:val="1"/>
  </w:num>
  <w:num w:numId="8" w16cid:durableId="332225996">
    <w:abstractNumId w:val="2"/>
  </w:num>
  <w:num w:numId="9" w16cid:durableId="46268937">
    <w:abstractNumId w:val="5"/>
  </w:num>
  <w:num w:numId="10" w16cid:durableId="914632597">
    <w:abstractNumId w:val="0"/>
  </w:num>
  <w:num w:numId="11" w16cid:durableId="1232736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/>
  <w:attachedTemplate r:id="rId1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B4"/>
    <w:rsid w:val="00005C2F"/>
    <w:rsid w:val="0001394B"/>
    <w:rsid w:val="00013F3A"/>
    <w:rsid w:val="00027269"/>
    <w:rsid w:val="00066D39"/>
    <w:rsid w:val="0007191C"/>
    <w:rsid w:val="00090DEC"/>
    <w:rsid w:val="000B242C"/>
    <w:rsid w:val="000B2E71"/>
    <w:rsid w:val="000C6C31"/>
    <w:rsid w:val="000F0CD7"/>
    <w:rsid w:val="00141897"/>
    <w:rsid w:val="0014244C"/>
    <w:rsid w:val="0015035D"/>
    <w:rsid w:val="00182A9B"/>
    <w:rsid w:val="00193CCC"/>
    <w:rsid w:val="00196E74"/>
    <w:rsid w:val="00197F60"/>
    <w:rsid w:val="001C3068"/>
    <w:rsid w:val="001D0975"/>
    <w:rsid w:val="001D1DC0"/>
    <w:rsid w:val="001F1BB0"/>
    <w:rsid w:val="00202BA0"/>
    <w:rsid w:val="00217A13"/>
    <w:rsid w:val="00226548"/>
    <w:rsid w:val="00256666"/>
    <w:rsid w:val="00276991"/>
    <w:rsid w:val="002839B2"/>
    <w:rsid w:val="00284E5A"/>
    <w:rsid w:val="002C2233"/>
    <w:rsid w:val="002D5BBB"/>
    <w:rsid w:val="00301364"/>
    <w:rsid w:val="00321409"/>
    <w:rsid w:val="003237C4"/>
    <w:rsid w:val="00332477"/>
    <w:rsid w:val="00332483"/>
    <w:rsid w:val="00336D0B"/>
    <w:rsid w:val="003451D0"/>
    <w:rsid w:val="0036445C"/>
    <w:rsid w:val="00365146"/>
    <w:rsid w:val="00385DCC"/>
    <w:rsid w:val="0039564F"/>
    <w:rsid w:val="003D5A70"/>
    <w:rsid w:val="004108A4"/>
    <w:rsid w:val="00415D40"/>
    <w:rsid w:val="00436E9E"/>
    <w:rsid w:val="00456077"/>
    <w:rsid w:val="004D5EF3"/>
    <w:rsid w:val="004D7A83"/>
    <w:rsid w:val="00515089"/>
    <w:rsid w:val="005267CA"/>
    <w:rsid w:val="00526AF6"/>
    <w:rsid w:val="00532D1A"/>
    <w:rsid w:val="0054252D"/>
    <w:rsid w:val="005551CF"/>
    <w:rsid w:val="005558B7"/>
    <w:rsid w:val="00564CD1"/>
    <w:rsid w:val="005679E6"/>
    <w:rsid w:val="00574AB7"/>
    <w:rsid w:val="00577AB3"/>
    <w:rsid w:val="00582B3D"/>
    <w:rsid w:val="00586AB4"/>
    <w:rsid w:val="005875E9"/>
    <w:rsid w:val="00596C6F"/>
    <w:rsid w:val="005B5DD6"/>
    <w:rsid w:val="005C2E68"/>
    <w:rsid w:val="005F326A"/>
    <w:rsid w:val="00613AE6"/>
    <w:rsid w:val="00624E07"/>
    <w:rsid w:val="00630FC3"/>
    <w:rsid w:val="00681D6B"/>
    <w:rsid w:val="00687294"/>
    <w:rsid w:val="006970B8"/>
    <w:rsid w:val="006D1019"/>
    <w:rsid w:val="006F050F"/>
    <w:rsid w:val="006F4307"/>
    <w:rsid w:val="00701F1B"/>
    <w:rsid w:val="00705F9F"/>
    <w:rsid w:val="00712280"/>
    <w:rsid w:val="00712FDF"/>
    <w:rsid w:val="00735055"/>
    <w:rsid w:val="00746B85"/>
    <w:rsid w:val="007564AD"/>
    <w:rsid w:val="0076075F"/>
    <w:rsid w:val="007768AF"/>
    <w:rsid w:val="007768CC"/>
    <w:rsid w:val="007816B2"/>
    <w:rsid w:val="007820D7"/>
    <w:rsid w:val="00785CB0"/>
    <w:rsid w:val="007C1635"/>
    <w:rsid w:val="007D070F"/>
    <w:rsid w:val="007D50A9"/>
    <w:rsid w:val="007E24BE"/>
    <w:rsid w:val="007F59AF"/>
    <w:rsid w:val="00807E03"/>
    <w:rsid w:val="00832F6D"/>
    <w:rsid w:val="00871003"/>
    <w:rsid w:val="00874133"/>
    <w:rsid w:val="008A231D"/>
    <w:rsid w:val="008B7A0E"/>
    <w:rsid w:val="008C63EA"/>
    <w:rsid w:val="008C7023"/>
    <w:rsid w:val="008D015F"/>
    <w:rsid w:val="008D0EC3"/>
    <w:rsid w:val="008D13EF"/>
    <w:rsid w:val="008F36B4"/>
    <w:rsid w:val="009053F1"/>
    <w:rsid w:val="00906552"/>
    <w:rsid w:val="0091352A"/>
    <w:rsid w:val="009176EA"/>
    <w:rsid w:val="009337DF"/>
    <w:rsid w:val="00976B7E"/>
    <w:rsid w:val="009A0B74"/>
    <w:rsid w:val="009B1A11"/>
    <w:rsid w:val="009B74AE"/>
    <w:rsid w:val="009D737D"/>
    <w:rsid w:val="009D7CCA"/>
    <w:rsid w:val="009F11EE"/>
    <w:rsid w:val="009F48D2"/>
    <w:rsid w:val="00A17D9F"/>
    <w:rsid w:val="00A202C9"/>
    <w:rsid w:val="00A21234"/>
    <w:rsid w:val="00A30EAE"/>
    <w:rsid w:val="00A34501"/>
    <w:rsid w:val="00A40161"/>
    <w:rsid w:val="00AB1FC5"/>
    <w:rsid w:val="00AD4E86"/>
    <w:rsid w:val="00AD7D32"/>
    <w:rsid w:val="00AF172F"/>
    <w:rsid w:val="00B001E4"/>
    <w:rsid w:val="00B12A79"/>
    <w:rsid w:val="00B16FEA"/>
    <w:rsid w:val="00B21284"/>
    <w:rsid w:val="00B24911"/>
    <w:rsid w:val="00B26EB4"/>
    <w:rsid w:val="00B325FD"/>
    <w:rsid w:val="00B71D9E"/>
    <w:rsid w:val="00B93CF1"/>
    <w:rsid w:val="00B94479"/>
    <w:rsid w:val="00B95E75"/>
    <w:rsid w:val="00BA64F6"/>
    <w:rsid w:val="00BB425E"/>
    <w:rsid w:val="00BC1B5E"/>
    <w:rsid w:val="00BD5452"/>
    <w:rsid w:val="00BE5880"/>
    <w:rsid w:val="00BE6C17"/>
    <w:rsid w:val="00C23802"/>
    <w:rsid w:val="00C3734C"/>
    <w:rsid w:val="00C65ADB"/>
    <w:rsid w:val="00C83938"/>
    <w:rsid w:val="00C979E0"/>
    <w:rsid w:val="00CB1AF9"/>
    <w:rsid w:val="00CE196F"/>
    <w:rsid w:val="00CF3570"/>
    <w:rsid w:val="00CF4D43"/>
    <w:rsid w:val="00CF4F1D"/>
    <w:rsid w:val="00CF5944"/>
    <w:rsid w:val="00D31397"/>
    <w:rsid w:val="00D66C7E"/>
    <w:rsid w:val="00D77869"/>
    <w:rsid w:val="00D843BF"/>
    <w:rsid w:val="00D91DF8"/>
    <w:rsid w:val="00D93822"/>
    <w:rsid w:val="00DA1629"/>
    <w:rsid w:val="00DC64F8"/>
    <w:rsid w:val="00E32433"/>
    <w:rsid w:val="00E41373"/>
    <w:rsid w:val="00E4388A"/>
    <w:rsid w:val="00E45BFC"/>
    <w:rsid w:val="00E6185A"/>
    <w:rsid w:val="00E81BAD"/>
    <w:rsid w:val="00E82797"/>
    <w:rsid w:val="00E87D6B"/>
    <w:rsid w:val="00E93B27"/>
    <w:rsid w:val="00EB1A0D"/>
    <w:rsid w:val="00EF0BF8"/>
    <w:rsid w:val="00EF30AF"/>
    <w:rsid w:val="00F0416E"/>
    <w:rsid w:val="00F21E45"/>
    <w:rsid w:val="00F31B59"/>
    <w:rsid w:val="00F535FA"/>
    <w:rsid w:val="00F57D48"/>
    <w:rsid w:val="00F85213"/>
    <w:rsid w:val="00FA415B"/>
    <w:rsid w:val="00FA467B"/>
    <w:rsid w:val="00FA6394"/>
    <w:rsid w:val="00FC40F3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978C8"/>
  <w15:docId w15:val="{74701AB2-6EB9-4489-AB88-5E72E42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7E03"/>
    <w:pPr>
      <w:widowControl w:val="0"/>
      <w:autoSpaceDE w:val="0"/>
      <w:autoSpaceDN w:val="0"/>
      <w:spacing w:before="2" w:after="0" w:line="240" w:lineRule="auto"/>
      <w:ind w:left="112" w:hanging="17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D32"/>
  </w:style>
  <w:style w:type="paragraph" w:styleId="Pidipagina">
    <w:name w:val="footer"/>
    <w:basedOn w:val="Normale"/>
    <w:link w:val="PidipaginaCarattere"/>
    <w:unhideWhenUsed/>
    <w:rsid w:val="00AD7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7D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D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6C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3CC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68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7E0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0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E03"/>
    <w:rPr>
      <w:rFonts w:ascii="Times New Roman" w:eastAsia="Times New Roman" w:hAnsi="Times New Roman" w:cs="Times New Roman"/>
      <w:lang w:eastAsia="it-IT" w:bidi="it-IT"/>
    </w:rPr>
  </w:style>
  <w:style w:type="paragraph" w:styleId="Revisione">
    <w:name w:val="Revision"/>
    <w:hidden/>
    <w:uiPriority w:val="99"/>
    <w:semiHidden/>
    <w:rsid w:val="009D7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mlcarlobo.it/privacy-polic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%20Masciulli\AppData\Local\Microsoft\Windows\Temporary%20Internet%20Files\Content.Outlook\5DI3QXKD\template%20carta%20intestata_con%20fax%20b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FEFC529A853742A206B75A1EB5E25F" ma:contentTypeVersion="6" ma:contentTypeDescription="Creare un nuovo documento." ma:contentTypeScope="" ma:versionID="2e40aafe66148c5a0582a1f49ef52993">
  <xsd:schema xmlns:xsd="http://www.w3.org/2001/XMLSchema" xmlns:xs="http://www.w3.org/2001/XMLSchema" xmlns:p="http://schemas.microsoft.com/office/2006/metadata/properties" xmlns:ns2="e990c0e7-0582-4721-b96f-bda71dff0fb9" xmlns:ns3="7c97b650-2373-4fad-902e-73dc703a83df" targetNamespace="http://schemas.microsoft.com/office/2006/metadata/properties" ma:root="true" ma:fieldsID="443e7e289b9976b3bf95a10f2e8c57b6" ns2:_="" ns3:_="">
    <xsd:import namespace="e990c0e7-0582-4721-b96f-bda71dff0fb9"/>
    <xsd:import namespace="7c97b650-2373-4fad-902e-73dc703a8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0c0e7-0582-4721-b96f-bda71dff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7b650-2373-4fad-902e-73dc703a8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97b650-2373-4fad-902e-73dc703a83df">
      <UserInfo>
        <DisplayName>Francesco Laurenti - SSML Carlo Bo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05C585-24B0-47BE-AE8F-B8B8491C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0c0e7-0582-4721-b96f-bda71dff0fb9"/>
    <ds:schemaRef ds:uri="7c97b650-2373-4fad-902e-73dc703a8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DE33B-BDC4-4E6D-B5DA-F3FF3E31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C6B4E-5825-4D22-B280-89BD99C67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FC8CA-E955-434C-8096-4B29B58EAD29}">
  <ds:schemaRefs>
    <ds:schemaRef ds:uri="http://schemas.microsoft.com/office/2006/metadata/properties"/>
    <ds:schemaRef ds:uri="http://schemas.microsoft.com/office/infopath/2007/PartnerControls"/>
    <ds:schemaRef ds:uri="7c97b650-2373-4fad-902e-73dc703a8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C:\Users\Stefania Masciulli\AppData\Local\Microsoft\Windows\Temporary Internet Files\Content.Outlook\5DI3QXKD\template carta intestata_con fax bari.dotx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Masciulli - SSML Carlo Bo</dc:creator>
  <cp:lastModifiedBy>Pier Luigi Torre - SSML Carlo Bo</cp:lastModifiedBy>
  <cp:revision>5</cp:revision>
  <cp:lastPrinted>2019-06-27T08:55:00Z</cp:lastPrinted>
  <dcterms:created xsi:type="dcterms:W3CDTF">2022-06-08T12:38:00Z</dcterms:created>
  <dcterms:modified xsi:type="dcterms:W3CDTF">2022-08-23T08:12:00Z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0x01010075FEFC529A853742A206B75A1EB5E25F</vt:lpwstr>
  </property>
</Properties>
</file>